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6"/>
          <w:szCs w:val="36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附件2：参会回执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9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97"/>
        <w:gridCol w:w="2259"/>
        <w:gridCol w:w="3113"/>
        <w:gridCol w:w="2350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立项编号</w:t>
            </w:r>
          </w:p>
        </w:tc>
        <w:tc>
          <w:tcPr>
            <w:tcW w:w="109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项目承担单位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参会人姓名</w:t>
            </w:r>
            <w:bookmarkStart w:id="0" w:name="_GoBack"/>
            <w:bookmarkEnd w:id="0"/>
          </w:p>
        </w:tc>
        <w:tc>
          <w:tcPr>
            <w:tcW w:w="87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2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7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2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7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2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7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2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9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7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default" w:ascii="仿宋_GB2312" w:eastAsia="仿宋_GB2312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_GBK">
    <w:altName w:val="Arial Unicode MS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OGEyMjkyNmMxNTBjOTdkMzgzZjdkZTk1ZTBkNDUyYzkifQ=="/>
  </w:docVars>
  <w:rsids>
    <w:rsidRoot w:val="00000000"/>
    <w:rsid w:val="00150EAD"/>
    <w:rsid w:val="00336ADA"/>
    <w:rsid w:val="01333C84"/>
    <w:rsid w:val="031D215F"/>
    <w:rsid w:val="04405814"/>
    <w:rsid w:val="07D653C6"/>
    <w:rsid w:val="09CC58C0"/>
    <w:rsid w:val="0C17747E"/>
    <w:rsid w:val="0D1B1ACD"/>
    <w:rsid w:val="0DBE6441"/>
    <w:rsid w:val="12695089"/>
    <w:rsid w:val="134F24D1"/>
    <w:rsid w:val="16734728"/>
    <w:rsid w:val="1715758D"/>
    <w:rsid w:val="1A404921"/>
    <w:rsid w:val="1AC25B01"/>
    <w:rsid w:val="1B83372A"/>
    <w:rsid w:val="1F434F8E"/>
    <w:rsid w:val="200308CB"/>
    <w:rsid w:val="213C3EAE"/>
    <w:rsid w:val="23E26A49"/>
    <w:rsid w:val="24AF2DCF"/>
    <w:rsid w:val="25C62CC3"/>
    <w:rsid w:val="25CA6535"/>
    <w:rsid w:val="2745385C"/>
    <w:rsid w:val="29235257"/>
    <w:rsid w:val="297840D8"/>
    <w:rsid w:val="2A7C19A5"/>
    <w:rsid w:val="2B5B5A5F"/>
    <w:rsid w:val="2E001EFA"/>
    <w:rsid w:val="2F090937"/>
    <w:rsid w:val="32713375"/>
    <w:rsid w:val="332D5F33"/>
    <w:rsid w:val="33A15FD9"/>
    <w:rsid w:val="36714388"/>
    <w:rsid w:val="36E7464B"/>
    <w:rsid w:val="37272C99"/>
    <w:rsid w:val="37632EC1"/>
    <w:rsid w:val="3C962218"/>
    <w:rsid w:val="3EBE5FF5"/>
    <w:rsid w:val="3F1E2BD3"/>
    <w:rsid w:val="408B4299"/>
    <w:rsid w:val="419068F8"/>
    <w:rsid w:val="41C51EF9"/>
    <w:rsid w:val="41E20493"/>
    <w:rsid w:val="420936C7"/>
    <w:rsid w:val="42274495"/>
    <w:rsid w:val="438E5162"/>
    <w:rsid w:val="44F3746C"/>
    <w:rsid w:val="45097E82"/>
    <w:rsid w:val="46A20446"/>
    <w:rsid w:val="47BC4EB7"/>
    <w:rsid w:val="47E26E94"/>
    <w:rsid w:val="49BA174B"/>
    <w:rsid w:val="4A392FB7"/>
    <w:rsid w:val="4A7933B4"/>
    <w:rsid w:val="4DA150FB"/>
    <w:rsid w:val="4EC7599C"/>
    <w:rsid w:val="5165119E"/>
    <w:rsid w:val="523A073B"/>
    <w:rsid w:val="529C2335"/>
    <w:rsid w:val="52ED7805"/>
    <w:rsid w:val="542B56FF"/>
    <w:rsid w:val="55053291"/>
    <w:rsid w:val="57711FE2"/>
    <w:rsid w:val="582F1556"/>
    <w:rsid w:val="5CED3632"/>
    <w:rsid w:val="62CA25A7"/>
    <w:rsid w:val="63957059"/>
    <w:rsid w:val="63972DD1"/>
    <w:rsid w:val="656C5B97"/>
    <w:rsid w:val="692E7D33"/>
    <w:rsid w:val="69B61AD7"/>
    <w:rsid w:val="6A332E23"/>
    <w:rsid w:val="6A503CD9"/>
    <w:rsid w:val="6AA95198"/>
    <w:rsid w:val="6BF1329A"/>
    <w:rsid w:val="6C3118E9"/>
    <w:rsid w:val="6CD01102"/>
    <w:rsid w:val="6CDF30F3"/>
    <w:rsid w:val="6CFC3CA5"/>
    <w:rsid w:val="6D317DF2"/>
    <w:rsid w:val="6DCF760B"/>
    <w:rsid w:val="6E3A2CD6"/>
    <w:rsid w:val="6F800E0F"/>
    <w:rsid w:val="74C3119E"/>
    <w:rsid w:val="7A88301C"/>
    <w:rsid w:val="7ACE224D"/>
    <w:rsid w:val="7C7D41D2"/>
    <w:rsid w:val="7DC62EAC"/>
    <w:rsid w:val="7F900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33</Words>
  <Characters>33</Characters>
  <Lines>369</Lines>
  <Paragraphs>248</Paragraphs>
  <TotalTime>20</TotalTime>
  <ScaleCrop>false</ScaleCrop>
  <LinksUpToDate>false</LinksUpToDate>
  <CharactersWithSpaces>33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2023-06-12T10:29:00Z</dcterms:created>
  <dc:creator>HMF</dc:creator>
  <cp:lastModifiedBy>ASUS</cp:lastModifiedBy>
  <cp:lastPrinted>2023-06-11T20:51:00Z</cp:lastPrinted>
  <dcterms:modified xsi:type="dcterms:W3CDTF">2023-06-26T01:10:50Z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D0E15160CDC548869069D77DCB15006E_12</vt:lpwstr>
  </property>
</Properties>
</file>